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6499CF" w14:textId="77777777" w:rsidR="00B64BD0" w:rsidRDefault="00C618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6499DD" wp14:editId="4B6499DE">
                <wp:simplePos x="0" y="0"/>
                <wp:positionH relativeFrom="column">
                  <wp:posOffset>4292600</wp:posOffset>
                </wp:positionH>
                <wp:positionV relativeFrom="page">
                  <wp:posOffset>402590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99E5" w14:textId="77777777" w:rsidR="00C61837" w:rsidRPr="002E02B0" w:rsidRDefault="00C61837" w:rsidP="00C61837">
                            <w:pPr>
                              <w:pStyle w:val="Header"/>
                              <w:tabs>
                                <w:tab w:val="left" w:pos="6450"/>
                                <w:tab w:val="left" w:pos="6750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SCHOOL DISTRICT NO. 62 (SOOKE)</w:t>
                            </w:r>
                          </w:p>
                          <w:p w14:paraId="4B6499E6" w14:textId="77777777" w:rsidR="00C61837" w:rsidRPr="002E02B0" w:rsidRDefault="00C61837" w:rsidP="00C61837">
                            <w:pPr>
                              <w:pStyle w:val="Header"/>
                              <w:tabs>
                                <w:tab w:val="left" w:pos="6450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3143 JACKLIN ROAD, </w:t>
                            </w:r>
                          </w:p>
                          <w:p w14:paraId="4B6499E7" w14:textId="77777777" w:rsidR="00C61837" w:rsidRPr="002E02B0" w:rsidRDefault="00C61837" w:rsidP="00C61837">
                            <w:pPr>
                              <w:pStyle w:val="Header"/>
                              <w:tabs>
                                <w:tab w:val="left" w:pos="7275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VICTORIA, BRITISH COLUMBIA </w:t>
                            </w: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V9B 5R1</w:t>
                            </w:r>
                          </w:p>
                          <w:p w14:paraId="4B6499E8" w14:textId="4F4E40B3" w:rsidR="00C61837" w:rsidRPr="002E02B0" w:rsidRDefault="00C61837" w:rsidP="00C61837">
                            <w:pPr>
                              <w:pStyle w:val="Header"/>
                              <w:tabs>
                                <w:tab w:val="left" w:pos="7275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TELEPHONE:  250-474-9800   FAX:  474-98</w:t>
                            </w:r>
                            <w:r w:rsidR="00361C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93</w:t>
                            </w:r>
                          </w:p>
                          <w:p w14:paraId="4B6499E9" w14:textId="77777777" w:rsidR="00C61837" w:rsidRPr="00B169F5" w:rsidRDefault="00C61837" w:rsidP="00C61837">
                            <w:pPr>
                              <w:pStyle w:val="Header"/>
                              <w:tabs>
                                <w:tab w:val="left" w:pos="7275"/>
                                <w:tab w:val="right" w:pos="10650"/>
                              </w:tabs>
                              <w:ind w:left="90"/>
                              <w:rPr>
                                <w:rFonts w:ascii="Times New (W1)" w:hAnsi="Times New (W1)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WEBSITE:  WWW.SD62.BC.CA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4B649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pt;margin-top:31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EOCojniAAAACwEAAA8AAAAAAAAAAAAAAAAAfQQAAGRycy9k&#10;b3ducmV2LnhtbFBLBQYAAAAABAAEAPMAAACMBQAAAAA=&#10;" stroked="f">
                <v:textbox style="mso-fit-shape-to-text:t">
                  <w:txbxContent>
                    <w:p w14:paraId="4B6499E5" w14:textId="77777777" w:rsidR="00C61837" w:rsidRPr="002E02B0" w:rsidRDefault="00C61837" w:rsidP="00C61837">
                      <w:pPr>
                        <w:pStyle w:val="Header"/>
                        <w:tabs>
                          <w:tab w:val="left" w:pos="6450"/>
                          <w:tab w:val="left" w:pos="6750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SCHOOL DISTRICT NO. 62 (SOOKE)</w:t>
                      </w:r>
                    </w:p>
                    <w:p w14:paraId="4B6499E6" w14:textId="77777777" w:rsidR="00C61837" w:rsidRPr="002E02B0" w:rsidRDefault="00C61837" w:rsidP="00C61837">
                      <w:pPr>
                        <w:pStyle w:val="Header"/>
                        <w:tabs>
                          <w:tab w:val="left" w:pos="6450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3143 JACKLIN ROAD, </w:t>
                      </w:r>
                    </w:p>
                    <w:p w14:paraId="4B6499E7" w14:textId="77777777" w:rsidR="00C61837" w:rsidRPr="002E02B0" w:rsidRDefault="00C61837" w:rsidP="00C61837">
                      <w:pPr>
                        <w:pStyle w:val="Header"/>
                        <w:tabs>
                          <w:tab w:val="left" w:pos="7275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VICTORIA, BRITISH COLUMBIA </w:t>
                      </w: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Symbol" w:char="F0B7"/>
                      </w: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V9B 5R1</w:t>
                      </w:r>
                    </w:p>
                    <w:p w14:paraId="4B6499E8" w14:textId="4F4E40B3" w:rsidR="00C61837" w:rsidRPr="002E02B0" w:rsidRDefault="00C61837" w:rsidP="00C61837">
                      <w:pPr>
                        <w:pStyle w:val="Header"/>
                        <w:tabs>
                          <w:tab w:val="left" w:pos="7275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TELEPHONE:  250-474-9800   FAX:  474-98</w:t>
                      </w:r>
                      <w:r w:rsidR="00361C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93</w:t>
                      </w:r>
                    </w:p>
                    <w:p w14:paraId="4B6499E9" w14:textId="77777777" w:rsidR="00C61837" w:rsidRPr="00B169F5" w:rsidRDefault="00C61837" w:rsidP="00C61837">
                      <w:pPr>
                        <w:pStyle w:val="Header"/>
                        <w:tabs>
                          <w:tab w:val="left" w:pos="7275"/>
                          <w:tab w:val="right" w:pos="10650"/>
                        </w:tabs>
                        <w:ind w:left="90"/>
                        <w:rPr>
                          <w:rFonts w:ascii="Times New (W1)" w:hAnsi="Times New (W1)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WEBSITE:  WWW.SD62.BC.CA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(W1)" w:hAnsi="Times New (W1)"/>
          <w:noProof/>
          <w:sz w:val="18"/>
          <w:szCs w:val="18"/>
        </w:rPr>
        <w:drawing>
          <wp:anchor distT="0" distB="0" distL="114300" distR="114300" simplePos="0" relativeHeight="251657216" behindDoc="0" locked="1" layoutInCell="1" allowOverlap="1" wp14:anchorId="4B6499DF" wp14:editId="4B6499E0">
            <wp:simplePos x="0" y="0"/>
            <wp:positionH relativeFrom="column">
              <wp:posOffset>106680</wp:posOffset>
            </wp:positionH>
            <wp:positionV relativeFrom="page">
              <wp:posOffset>247015</wp:posOffset>
            </wp:positionV>
            <wp:extent cx="3666744" cy="10149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499D0" w14:textId="77777777" w:rsidR="00B64BD0" w:rsidRDefault="00B64BD0"/>
    <w:p w14:paraId="4B6499D1" w14:textId="77777777" w:rsidR="00B64BD0" w:rsidRDefault="00B64BD0"/>
    <w:p w14:paraId="4B6499D2" w14:textId="77777777" w:rsidR="00200EB4" w:rsidRDefault="00200EB4"/>
    <w:p w14:paraId="4B6499D3" w14:textId="77777777" w:rsidR="00C61837" w:rsidRDefault="00C61837"/>
    <w:p w14:paraId="4B6499D4" w14:textId="77777777" w:rsidR="00C61837" w:rsidRDefault="00C61837"/>
    <w:p w14:paraId="4B6499D5" w14:textId="77777777" w:rsidR="00C61837" w:rsidRDefault="00C61837"/>
    <w:p w14:paraId="6F4C527E" w14:textId="1D89E1E2" w:rsidR="0060695E" w:rsidRPr="007D640E" w:rsidRDefault="006F46E4" w:rsidP="0060695E">
      <w:pPr>
        <w:jc w:val="both"/>
        <w:rPr>
          <w:rFonts w:ascii="Tahoma" w:hAnsi="Tahoma"/>
          <w:sz w:val="22"/>
          <w:szCs w:val="22"/>
        </w:rPr>
      </w:pPr>
      <w:r w:rsidRPr="006F46E4">
        <w:rPr>
          <w:rFonts w:ascii="Tahoma" w:hAnsi="Tahoma"/>
          <w:sz w:val="22"/>
          <w:szCs w:val="22"/>
        </w:rPr>
        <w:t>June 10</w:t>
      </w:r>
      <w:r w:rsidR="0060695E" w:rsidRPr="006F46E4">
        <w:rPr>
          <w:rFonts w:ascii="Tahoma" w:hAnsi="Tahoma"/>
          <w:sz w:val="22"/>
          <w:szCs w:val="22"/>
        </w:rPr>
        <w:t>,</w:t>
      </w:r>
      <w:r w:rsidR="0060695E">
        <w:rPr>
          <w:rFonts w:ascii="Tahoma" w:hAnsi="Tahoma"/>
          <w:sz w:val="22"/>
          <w:szCs w:val="22"/>
        </w:rPr>
        <w:t xml:space="preserve"> 202</w:t>
      </w:r>
      <w:r w:rsidR="00617DE3">
        <w:rPr>
          <w:rFonts w:ascii="Tahoma" w:hAnsi="Tahoma"/>
          <w:sz w:val="22"/>
          <w:szCs w:val="22"/>
        </w:rPr>
        <w:t>2</w:t>
      </w:r>
      <w:r w:rsidR="0060695E" w:rsidRPr="007D640E">
        <w:rPr>
          <w:rFonts w:ascii="Tahoma" w:hAnsi="Tahoma"/>
          <w:sz w:val="22"/>
          <w:szCs w:val="22"/>
        </w:rPr>
        <w:t xml:space="preserve">  </w:t>
      </w:r>
    </w:p>
    <w:p w14:paraId="5E05956C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610164D0" w14:textId="77777777" w:rsidR="0060695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2843B836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D856E3C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Dear Parents/Guardians:</w:t>
      </w:r>
    </w:p>
    <w:p w14:paraId="52E2B223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5DD8C759" w14:textId="2ED07B61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The 202</w:t>
      </w:r>
      <w:r w:rsidR="00617DE3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 xml:space="preserve"> – 2</w:t>
      </w:r>
      <w:r w:rsidR="00617DE3"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z w:val="22"/>
          <w:szCs w:val="22"/>
        </w:rPr>
        <w:t xml:space="preserve"> School Calendar is attached for your information.  </w:t>
      </w:r>
      <w:r w:rsidRPr="007D640E">
        <w:rPr>
          <w:rFonts w:ascii="Tahoma" w:hAnsi="Tahoma"/>
          <w:sz w:val="22"/>
          <w:szCs w:val="22"/>
        </w:rPr>
        <w:t>Please find below the specific school information for</w:t>
      </w:r>
      <w:r w:rsidR="00A75B10">
        <w:rPr>
          <w:rFonts w:ascii="Tahoma" w:hAnsi="Tahoma"/>
          <w:sz w:val="22"/>
          <w:szCs w:val="22"/>
        </w:rPr>
        <w:t xml:space="preserve"> </w:t>
      </w:r>
      <w:r w:rsidR="00A75B10" w:rsidRPr="00A75B10">
        <w:rPr>
          <w:rFonts w:ascii="Tahoma" w:hAnsi="Tahoma"/>
          <w:b/>
          <w:bCs/>
          <w:sz w:val="22"/>
          <w:szCs w:val="22"/>
        </w:rPr>
        <w:t xml:space="preserve">Centre Mountain </w:t>
      </w:r>
      <w:proofErr w:type="spellStart"/>
      <w:r w:rsidR="00A75B10" w:rsidRPr="00A75B10">
        <w:rPr>
          <w:rFonts w:ascii="Tahoma" w:hAnsi="Tahoma"/>
          <w:b/>
          <w:bCs/>
          <w:sz w:val="22"/>
          <w:szCs w:val="22"/>
        </w:rPr>
        <w:t>Lellum</w:t>
      </w:r>
      <w:proofErr w:type="spellEnd"/>
      <w:r w:rsidR="00A75B10" w:rsidRPr="00A75B10">
        <w:rPr>
          <w:rFonts w:ascii="Tahoma" w:hAnsi="Tahoma"/>
          <w:b/>
          <w:bCs/>
          <w:sz w:val="22"/>
          <w:szCs w:val="22"/>
        </w:rPr>
        <w:t xml:space="preserve"> Middle Schoo</w:t>
      </w:r>
      <w:r w:rsidR="00A75B10">
        <w:rPr>
          <w:rFonts w:ascii="Tahoma" w:hAnsi="Tahoma"/>
          <w:sz w:val="22"/>
          <w:szCs w:val="22"/>
        </w:rPr>
        <w:t>l</w:t>
      </w:r>
      <w:r w:rsidRPr="007D640E">
        <w:rPr>
          <w:rFonts w:ascii="Tahoma" w:hAnsi="Tahoma"/>
          <w:sz w:val="22"/>
          <w:szCs w:val="22"/>
        </w:rPr>
        <w:t xml:space="preserve"> for the </w:t>
      </w:r>
      <w:r w:rsidRPr="007D640E">
        <w:rPr>
          <w:rFonts w:ascii="Tahoma" w:hAnsi="Tahoma"/>
          <w:b/>
          <w:sz w:val="22"/>
          <w:szCs w:val="22"/>
          <w:u w:val="single"/>
        </w:rPr>
        <w:t>20</w:t>
      </w:r>
      <w:r>
        <w:rPr>
          <w:rFonts w:ascii="Tahoma" w:hAnsi="Tahoma"/>
          <w:b/>
          <w:sz w:val="22"/>
          <w:szCs w:val="22"/>
          <w:u w:val="single"/>
        </w:rPr>
        <w:t>2</w:t>
      </w:r>
      <w:r w:rsidR="00617DE3">
        <w:rPr>
          <w:rFonts w:ascii="Tahoma" w:hAnsi="Tahoma"/>
          <w:b/>
          <w:sz w:val="22"/>
          <w:szCs w:val="22"/>
          <w:u w:val="single"/>
        </w:rPr>
        <w:t>2</w:t>
      </w:r>
      <w:r>
        <w:rPr>
          <w:rFonts w:ascii="Tahoma" w:hAnsi="Tahoma"/>
          <w:b/>
          <w:sz w:val="22"/>
          <w:szCs w:val="22"/>
          <w:u w:val="single"/>
        </w:rPr>
        <w:t xml:space="preserve"> </w:t>
      </w:r>
      <w:r w:rsidRPr="007D640E">
        <w:rPr>
          <w:rFonts w:ascii="Tahoma" w:hAnsi="Tahoma"/>
          <w:b/>
          <w:sz w:val="22"/>
          <w:szCs w:val="22"/>
          <w:u w:val="single"/>
        </w:rPr>
        <w:t>-</w:t>
      </w:r>
      <w:r>
        <w:rPr>
          <w:rFonts w:ascii="Tahoma" w:hAnsi="Tahoma"/>
          <w:b/>
          <w:sz w:val="22"/>
          <w:szCs w:val="22"/>
          <w:u w:val="single"/>
        </w:rPr>
        <w:t>2</w:t>
      </w:r>
      <w:r w:rsidR="00617DE3">
        <w:rPr>
          <w:rFonts w:ascii="Tahoma" w:hAnsi="Tahoma"/>
          <w:b/>
          <w:sz w:val="22"/>
          <w:szCs w:val="22"/>
          <w:u w:val="single"/>
        </w:rPr>
        <w:t>3</w:t>
      </w:r>
      <w:r w:rsidRPr="007D640E">
        <w:rPr>
          <w:rFonts w:ascii="Tahoma" w:hAnsi="Tahoma"/>
          <w:b/>
          <w:sz w:val="22"/>
          <w:szCs w:val="22"/>
          <w:u w:val="single"/>
        </w:rPr>
        <w:t xml:space="preserve"> school year</w:t>
      </w:r>
      <w:r w:rsidRPr="007D640E">
        <w:rPr>
          <w:rFonts w:ascii="Tahoma" w:hAnsi="Tahoma"/>
          <w:sz w:val="22"/>
          <w:szCs w:val="22"/>
        </w:rPr>
        <w:t xml:space="preserve">.  </w:t>
      </w:r>
    </w:p>
    <w:p w14:paraId="60648AFB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C349D5F" w14:textId="1777BED0" w:rsidR="0060695E" w:rsidRPr="007D640E" w:rsidRDefault="0060695E" w:rsidP="0060695E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D640E">
        <w:rPr>
          <w:rFonts w:ascii="Tahoma" w:hAnsi="Tahoma" w:cs="Tahoma"/>
          <w:b/>
          <w:sz w:val="22"/>
          <w:szCs w:val="22"/>
          <w:u w:val="single"/>
        </w:rPr>
        <w:t xml:space="preserve">School Operation Details </w:t>
      </w:r>
      <w:proofErr w:type="gramStart"/>
      <w:r w:rsidRPr="007D640E">
        <w:rPr>
          <w:rFonts w:ascii="Tahoma" w:hAnsi="Tahoma" w:cs="Tahoma"/>
          <w:b/>
          <w:sz w:val="22"/>
          <w:szCs w:val="22"/>
          <w:u w:val="single"/>
        </w:rPr>
        <w:t>By</w:t>
      </w:r>
      <w:proofErr w:type="gramEnd"/>
      <w:r w:rsidRPr="007D640E">
        <w:rPr>
          <w:rFonts w:ascii="Tahoma" w:hAnsi="Tahoma" w:cs="Tahoma"/>
          <w:b/>
          <w:sz w:val="22"/>
          <w:szCs w:val="22"/>
          <w:u w:val="single"/>
        </w:rPr>
        <w:t xml:space="preserve"> Day for 20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="00617DE3">
        <w:rPr>
          <w:rFonts w:ascii="Tahoma" w:hAnsi="Tahoma" w:cs="Tahoma"/>
          <w:b/>
          <w:sz w:val="22"/>
          <w:szCs w:val="22"/>
          <w:u w:val="single"/>
        </w:rPr>
        <w:t>2</w:t>
      </w:r>
      <w:r w:rsidRPr="007D640E">
        <w:rPr>
          <w:rFonts w:ascii="Tahoma" w:hAnsi="Tahoma" w:cs="Tahoma"/>
          <w:b/>
          <w:sz w:val="22"/>
          <w:szCs w:val="22"/>
          <w:u w:val="single"/>
        </w:rPr>
        <w:t xml:space="preserve"> - 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="00617DE3">
        <w:rPr>
          <w:rFonts w:ascii="Tahoma" w:hAnsi="Tahoma" w:cs="Tahoma"/>
          <w:b/>
          <w:sz w:val="22"/>
          <w:szCs w:val="22"/>
          <w:u w:val="single"/>
        </w:rPr>
        <w:t>3</w:t>
      </w:r>
      <w:r w:rsidRPr="007D640E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59860559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5881E3F" w14:textId="3A28D5F5" w:rsidR="0060695E" w:rsidRPr="007D640E" w:rsidRDefault="0060695E" w:rsidP="0060695E">
      <w:pPr>
        <w:numPr>
          <w:ilvl w:val="0"/>
          <w:numId w:val="8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Length of School Day:</w:t>
      </w:r>
      <w:r w:rsidR="00A75B10">
        <w:rPr>
          <w:rFonts w:ascii="Tahoma" w:hAnsi="Tahoma"/>
          <w:sz w:val="22"/>
          <w:szCs w:val="22"/>
        </w:rPr>
        <w:t xml:space="preserve">  </w:t>
      </w:r>
      <w:r w:rsidR="00A75B10" w:rsidRPr="00A75B10">
        <w:rPr>
          <w:rFonts w:ascii="Tahoma" w:hAnsi="Tahoma"/>
          <w:b/>
          <w:bCs/>
          <w:sz w:val="22"/>
          <w:szCs w:val="22"/>
        </w:rPr>
        <w:t>8:40am – 2:41pm</w:t>
      </w:r>
    </w:p>
    <w:p w14:paraId="51FD147A" w14:textId="77777777" w:rsidR="0060695E" w:rsidRPr="007D640E" w:rsidRDefault="0060695E" w:rsidP="0060695E">
      <w:pPr>
        <w:ind w:left="720"/>
        <w:jc w:val="both"/>
        <w:rPr>
          <w:rFonts w:ascii="Tahoma" w:hAnsi="Tahoma"/>
          <w:sz w:val="22"/>
          <w:szCs w:val="22"/>
        </w:rPr>
      </w:pPr>
    </w:p>
    <w:p w14:paraId="750771FF" w14:textId="5765682D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ab/>
        <w:t>2.   School Office Hours:</w:t>
      </w:r>
      <w:r>
        <w:rPr>
          <w:rFonts w:ascii="Tahoma" w:hAnsi="Tahoma"/>
          <w:sz w:val="22"/>
          <w:szCs w:val="22"/>
        </w:rPr>
        <w:t xml:space="preserve"> </w:t>
      </w:r>
      <w:r w:rsidR="00A75B10" w:rsidRPr="00A75B10">
        <w:rPr>
          <w:rFonts w:ascii="Tahoma" w:hAnsi="Tahoma"/>
          <w:b/>
          <w:bCs/>
          <w:sz w:val="22"/>
          <w:szCs w:val="22"/>
        </w:rPr>
        <w:t>8:00am – 4:00pm</w:t>
      </w:r>
    </w:p>
    <w:p w14:paraId="39AD3022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441C62CA" w14:textId="72A522D8" w:rsidR="0060695E" w:rsidRPr="007D640E" w:rsidRDefault="0060695E" w:rsidP="0060695E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</w:t>
      </w:r>
      <w:r w:rsidRPr="007D640E">
        <w:rPr>
          <w:rFonts w:ascii="Tahoma" w:hAnsi="Tahoma"/>
          <w:sz w:val="22"/>
          <w:szCs w:val="22"/>
        </w:rPr>
        <w:t xml:space="preserve">ours of instruction in a school week: </w:t>
      </w:r>
      <w:r w:rsidR="00A75B10" w:rsidRPr="00A75B10">
        <w:rPr>
          <w:rFonts w:ascii="Tahoma" w:hAnsi="Tahoma"/>
          <w:b/>
          <w:bCs/>
          <w:sz w:val="22"/>
          <w:szCs w:val="22"/>
        </w:rPr>
        <w:t>25 hrs./55 min.</w:t>
      </w:r>
      <w:r w:rsidR="00A75B10">
        <w:rPr>
          <w:rFonts w:ascii="Tahoma" w:hAnsi="Tahoma"/>
          <w:sz w:val="22"/>
          <w:szCs w:val="22"/>
        </w:rPr>
        <w:t xml:space="preserve"> </w:t>
      </w:r>
    </w:p>
    <w:p w14:paraId="6E5E2178" w14:textId="77777777" w:rsidR="0060695E" w:rsidRPr="007D640E" w:rsidRDefault="0060695E" w:rsidP="0060695E">
      <w:pPr>
        <w:ind w:left="1080"/>
        <w:jc w:val="both"/>
        <w:rPr>
          <w:rFonts w:ascii="Tahoma" w:hAnsi="Tahoma"/>
          <w:sz w:val="22"/>
          <w:szCs w:val="22"/>
        </w:rPr>
      </w:pPr>
    </w:p>
    <w:p w14:paraId="353EEF9F" w14:textId="1ED32A96" w:rsidR="0060695E" w:rsidRPr="00A75B10" w:rsidRDefault="0060695E" w:rsidP="0060695E">
      <w:pPr>
        <w:numPr>
          <w:ilvl w:val="0"/>
          <w:numId w:val="6"/>
        </w:numPr>
        <w:jc w:val="both"/>
        <w:rPr>
          <w:rFonts w:ascii="Tahoma" w:hAnsi="Tahoma"/>
          <w:b/>
          <w:bCs/>
          <w:sz w:val="22"/>
          <w:szCs w:val="22"/>
        </w:rPr>
      </w:pPr>
      <w:r w:rsidRPr="00A75B10">
        <w:rPr>
          <w:rFonts w:ascii="Tahoma" w:hAnsi="Tahoma"/>
          <w:sz w:val="22"/>
          <w:szCs w:val="22"/>
        </w:rPr>
        <w:t xml:space="preserve">Minimum Hours of Instruction Per Year: </w:t>
      </w:r>
      <w:r w:rsidRPr="00A75B10">
        <w:rPr>
          <w:rFonts w:ascii="Tahoma" w:hAnsi="Tahoma"/>
          <w:b/>
          <w:bCs/>
          <w:sz w:val="22"/>
          <w:szCs w:val="22"/>
        </w:rPr>
        <w:t>Gr. 1-7 – 878 hrs</w:t>
      </w:r>
      <w:r w:rsidR="00A76BA8" w:rsidRPr="00A75B10">
        <w:rPr>
          <w:rFonts w:ascii="Tahoma" w:hAnsi="Tahoma"/>
          <w:b/>
          <w:bCs/>
          <w:sz w:val="22"/>
          <w:szCs w:val="22"/>
        </w:rPr>
        <w:t>.</w:t>
      </w:r>
      <w:r w:rsidRPr="00A75B10">
        <w:rPr>
          <w:rFonts w:ascii="Tahoma" w:hAnsi="Tahoma"/>
          <w:b/>
          <w:bCs/>
          <w:sz w:val="22"/>
          <w:szCs w:val="22"/>
        </w:rPr>
        <w:t>/</w:t>
      </w:r>
      <w:proofErr w:type="spellStart"/>
      <w:r w:rsidRPr="00A75B10">
        <w:rPr>
          <w:rFonts w:ascii="Tahoma" w:hAnsi="Tahoma"/>
          <w:b/>
          <w:bCs/>
          <w:sz w:val="22"/>
          <w:szCs w:val="22"/>
        </w:rPr>
        <w:t>yr</w:t>
      </w:r>
      <w:proofErr w:type="spellEnd"/>
      <w:r w:rsidRPr="00A75B10">
        <w:rPr>
          <w:rFonts w:ascii="Tahoma" w:hAnsi="Tahoma"/>
          <w:b/>
          <w:bCs/>
          <w:sz w:val="22"/>
          <w:szCs w:val="22"/>
        </w:rPr>
        <w:t>; Gr. 8-12 – 952 hrs</w:t>
      </w:r>
      <w:r w:rsidR="00A76BA8" w:rsidRPr="00A75B10">
        <w:rPr>
          <w:rFonts w:ascii="Tahoma" w:hAnsi="Tahoma"/>
          <w:b/>
          <w:bCs/>
          <w:sz w:val="22"/>
          <w:szCs w:val="22"/>
        </w:rPr>
        <w:t>.</w:t>
      </w:r>
      <w:r w:rsidRPr="00A75B10">
        <w:rPr>
          <w:rFonts w:ascii="Tahoma" w:hAnsi="Tahoma"/>
          <w:b/>
          <w:bCs/>
          <w:sz w:val="22"/>
          <w:szCs w:val="22"/>
        </w:rPr>
        <w:t>/</w:t>
      </w:r>
      <w:proofErr w:type="spellStart"/>
      <w:r w:rsidRPr="00A75B10">
        <w:rPr>
          <w:rFonts w:ascii="Tahoma" w:hAnsi="Tahoma"/>
          <w:b/>
          <w:bCs/>
          <w:sz w:val="22"/>
          <w:szCs w:val="22"/>
        </w:rPr>
        <w:t>yr</w:t>
      </w:r>
      <w:proofErr w:type="spellEnd"/>
      <w:r w:rsidRPr="00A75B10">
        <w:rPr>
          <w:rFonts w:ascii="Tahoma" w:hAnsi="Tahoma"/>
          <w:b/>
          <w:bCs/>
          <w:sz w:val="22"/>
          <w:szCs w:val="22"/>
        </w:rPr>
        <w:t>)</w:t>
      </w:r>
    </w:p>
    <w:p w14:paraId="4A7B7044" w14:textId="77777777" w:rsidR="0060695E" w:rsidRPr="007D640E" w:rsidRDefault="0060695E" w:rsidP="0060695E">
      <w:pPr>
        <w:ind w:left="1080"/>
        <w:jc w:val="both"/>
        <w:rPr>
          <w:rFonts w:ascii="Tahoma" w:hAnsi="Tahoma"/>
          <w:sz w:val="22"/>
          <w:szCs w:val="22"/>
        </w:rPr>
      </w:pPr>
    </w:p>
    <w:p w14:paraId="7C8EC1CF" w14:textId="427A8573" w:rsidR="0060695E" w:rsidRPr="007D640E" w:rsidRDefault="0060695E" w:rsidP="0060695E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 xml:space="preserve">Number of Breaks:  </w:t>
      </w:r>
      <w:r w:rsidR="00A75B10" w:rsidRPr="00A75B10">
        <w:rPr>
          <w:rFonts w:ascii="Tahoma" w:hAnsi="Tahoma"/>
          <w:b/>
          <w:bCs/>
          <w:sz w:val="22"/>
          <w:szCs w:val="22"/>
        </w:rPr>
        <w:t>O</w:t>
      </w:r>
      <w:r w:rsidRPr="00A75B10">
        <w:rPr>
          <w:rFonts w:ascii="Tahoma" w:hAnsi="Tahoma"/>
          <w:b/>
          <w:bCs/>
          <w:sz w:val="22"/>
          <w:szCs w:val="22"/>
        </w:rPr>
        <w:t>ne</w:t>
      </w:r>
      <w:r w:rsidR="00A75B10" w:rsidRPr="00A75B10">
        <w:rPr>
          <w:rFonts w:ascii="Tahoma" w:hAnsi="Tahoma"/>
          <w:b/>
          <w:bCs/>
          <w:sz w:val="22"/>
          <w:szCs w:val="22"/>
        </w:rPr>
        <w:t xml:space="preserve"> 15-minute</w:t>
      </w:r>
      <w:r w:rsidRPr="00A75B10">
        <w:rPr>
          <w:rFonts w:ascii="Tahoma" w:hAnsi="Tahoma"/>
          <w:b/>
          <w:bCs/>
          <w:sz w:val="22"/>
          <w:szCs w:val="22"/>
        </w:rPr>
        <w:t xml:space="preserve"> recess/break</w:t>
      </w:r>
      <w:r w:rsidR="00A75B10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 Time: </w:t>
      </w:r>
      <w:r w:rsidR="00A75B10" w:rsidRPr="00A75B10">
        <w:rPr>
          <w:rFonts w:ascii="Tahoma" w:hAnsi="Tahoma"/>
          <w:b/>
          <w:bCs/>
          <w:sz w:val="22"/>
          <w:szCs w:val="22"/>
        </w:rPr>
        <w:t>9:31am – 9:46am</w:t>
      </w:r>
    </w:p>
    <w:p w14:paraId="0BAE0BA0" w14:textId="77777777" w:rsidR="0060695E" w:rsidRPr="007D640E" w:rsidRDefault="0060695E" w:rsidP="0060695E">
      <w:pPr>
        <w:ind w:left="720"/>
        <w:jc w:val="both"/>
        <w:rPr>
          <w:rFonts w:ascii="Tahoma" w:hAnsi="Tahoma"/>
          <w:sz w:val="22"/>
          <w:szCs w:val="22"/>
        </w:rPr>
      </w:pPr>
    </w:p>
    <w:p w14:paraId="2F00C27B" w14:textId="5AAC37D7" w:rsidR="0060695E" w:rsidRPr="007D640E" w:rsidRDefault="0060695E" w:rsidP="0060695E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Lunch Break:</w:t>
      </w:r>
      <w:r>
        <w:rPr>
          <w:rFonts w:ascii="Tahoma" w:hAnsi="Tahoma"/>
          <w:sz w:val="22"/>
          <w:szCs w:val="22"/>
        </w:rPr>
        <w:t xml:space="preserve"> </w:t>
      </w:r>
      <w:r w:rsidR="00A75B10" w:rsidRPr="00A75B10">
        <w:rPr>
          <w:rFonts w:ascii="Tahoma" w:hAnsi="Tahoma"/>
          <w:b/>
          <w:bCs/>
          <w:sz w:val="22"/>
          <w:szCs w:val="22"/>
        </w:rPr>
        <w:t>11:30am – 12:05pm</w:t>
      </w:r>
      <w:r w:rsidRPr="007D640E">
        <w:rPr>
          <w:rFonts w:ascii="Tahoma" w:hAnsi="Tahoma"/>
          <w:sz w:val="22"/>
          <w:szCs w:val="22"/>
        </w:rPr>
        <w:t xml:space="preserve"> </w:t>
      </w:r>
    </w:p>
    <w:p w14:paraId="4B31BBDB" w14:textId="77777777" w:rsidR="0060695E" w:rsidRPr="007D640E" w:rsidRDefault="0060695E" w:rsidP="0060695E">
      <w:pPr>
        <w:pStyle w:val="ListParagraph"/>
        <w:rPr>
          <w:rFonts w:ascii="Tahoma" w:hAnsi="Tahoma"/>
          <w:sz w:val="22"/>
          <w:szCs w:val="22"/>
        </w:rPr>
      </w:pPr>
    </w:p>
    <w:p w14:paraId="4E008BDC" w14:textId="77777777" w:rsidR="0060695E" w:rsidRPr="007D640E" w:rsidRDefault="0060695E" w:rsidP="0060695E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Early Dismissal (Three Hours for All Schools) – Parent-Teacher Interviews/Conferences:</w:t>
      </w:r>
    </w:p>
    <w:p w14:paraId="060265D2" w14:textId="4E144A31" w:rsidR="0060695E" w:rsidRPr="007D640E" w:rsidRDefault="0060695E" w:rsidP="0060695E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 xml:space="preserve">Thurs., Nov. </w:t>
      </w:r>
      <w:r w:rsidR="00617DE3">
        <w:rPr>
          <w:rFonts w:ascii="Tahoma" w:hAnsi="Tahoma"/>
          <w:sz w:val="22"/>
          <w:szCs w:val="22"/>
        </w:rPr>
        <w:t>24</w:t>
      </w:r>
      <w:r w:rsidR="00A75B10">
        <w:rPr>
          <w:rFonts w:ascii="Tahoma" w:hAnsi="Tahoma"/>
          <w:sz w:val="22"/>
          <w:szCs w:val="22"/>
        </w:rPr>
        <w:t>, 2022</w:t>
      </w:r>
    </w:p>
    <w:p w14:paraId="2508D62C" w14:textId="3CBEC2A0" w:rsidR="0060695E" w:rsidRDefault="0060695E" w:rsidP="0060695E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Thurs</w:t>
      </w:r>
      <w:r w:rsidRPr="007D640E">
        <w:rPr>
          <w:rFonts w:ascii="Tahoma" w:hAnsi="Tahoma"/>
          <w:sz w:val="22"/>
          <w:szCs w:val="22"/>
        </w:rPr>
        <w:t xml:space="preserve">., Apr. </w:t>
      </w:r>
      <w:r w:rsidR="00617DE3">
        <w:rPr>
          <w:rFonts w:ascii="Tahoma" w:hAnsi="Tahoma"/>
          <w:sz w:val="22"/>
          <w:szCs w:val="22"/>
        </w:rPr>
        <w:t>20</w:t>
      </w:r>
      <w:r w:rsidRPr="007D640E">
        <w:rPr>
          <w:rFonts w:ascii="Tahoma" w:hAnsi="Tahoma"/>
          <w:sz w:val="22"/>
          <w:szCs w:val="22"/>
        </w:rPr>
        <w:t>, 20</w:t>
      </w:r>
      <w:r>
        <w:rPr>
          <w:rFonts w:ascii="Tahoma" w:hAnsi="Tahoma"/>
          <w:sz w:val="22"/>
          <w:szCs w:val="22"/>
        </w:rPr>
        <w:t>2</w:t>
      </w:r>
      <w:r w:rsidR="00617DE3">
        <w:rPr>
          <w:rFonts w:ascii="Tahoma" w:hAnsi="Tahoma"/>
          <w:sz w:val="22"/>
          <w:szCs w:val="22"/>
        </w:rPr>
        <w:t>3</w:t>
      </w:r>
    </w:p>
    <w:p w14:paraId="7D3D4844" w14:textId="330A583B" w:rsidR="003950B3" w:rsidRDefault="003950B3" w:rsidP="003950B3">
      <w:pPr>
        <w:jc w:val="both"/>
        <w:rPr>
          <w:rFonts w:ascii="Tahoma" w:hAnsi="Tahoma"/>
          <w:sz w:val="22"/>
          <w:szCs w:val="22"/>
        </w:rPr>
      </w:pPr>
    </w:p>
    <w:p w14:paraId="58AE5AB2" w14:textId="77777777" w:rsidR="003950B3" w:rsidRPr="003950B3" w:rsidRDefault="003950B3" w:rsidP="003950B3">
      <w:pPr>
        <w:pStyle w:val="ListParagraph"/>
        <w:numPr>
          <w:ilvl w:val="0"/>
          <w:numId w:val="6"/>
        </w:numPr>
        <w:jc w:val="both"/>
        <w:rPr>
          <w:rFonts w:ascii="Tahoma" w:hAnsi="Tahoma"/>
          <w:b/>
          <w:sz w:val="22"/>
          <w:szCs w:val="22"/>
          <w:u w:val="single"/>
        </w:rPr>
      </w:pPr>
      <w:r w:rsidRPr="003950B3">
        <w:rPr>
          <w:rFonts w:ascii="Tahoma" w:hAnsi="Tahoma"/>
          <w:b/>
          <w:sz w:val="22"/>
          <w:szCs w:val="22"/>
          <w:u w:val="single"/>
        </w:rPr>
        <w:t>Other information of interest/importance to parents:</w:t>
      </w:r>
    </w:p>
    <w:p w14:paraId="33DA5487" w14:textId="77777777" w:rsidR="003950B3" w:rsidRPr="003950B3" w:rsidRDefault="003950B3" w:rsidP="003950B3">
      <w:pPr>
        <w:pStyle w:val="ListParagraph"/>
        <w:ind w:left="1080"/>
        <w:jc w:val="both"/>
        <w:rPr>
          <w:rFonts w:ascii="Tahoma" w:hAnsi="Tahoma"/>
          <w:sz w:val="22"/>
          <w:szCs w:val="22"/>
        </w:rPr>
      </w:pPr>
    </w:p>
    <w:p w14:paraId="47514D61" w14:textId="77777777" w:rsidR="005173B1" w:rsidRDefault="005173B1" w:rsidP="005173B1">
      <w:pPr>
        <w:ind w:left="360" w:firstLine="720"/>
        <w:jc w:val="both"/>
        <w:rPr>
          <w:rFonts w:ascii="Tahoma" w:hAnsi="Tahoma"/>
        </w:rPr>
      </w:pPr>
      <w:r>
        <w:rPr>
          <w:rFonts w:ascii="Tahoma" w:hAnsi="Tahoma"/>
        </w:rPr>
        <w:t>Tuesday, September 6, 2022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Staff only for safety orientation</w:t>
      </w:r>
    </w:p>
    <w:p w14:paraId="15124A8C" w14:textId="77777777" w:rsidR="005173B1" w:rsidRDefault="005173B1" w:rsidP="005173B1">
      <w:pPr>
        <w:ind w:left="360" w:firstLine="720"/>
        <w:jc w:val="both"/>
        <w:rPr>
          <w:rFonts w:ascii="Tahoma" w:hAnsi="Tahoma"/>
        </w:rPr>
      </w:pPr>
      <w:r>
        <w:rPr>
          <w:rFonts w:ascii="Tahoma" w:hAnsi="Tahoma"/>
        </w:rPr>
        <w:t>Wednesday, September 7, 2022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Grade 6 only from 8:40am - 11:00am</w:t>
      </w:r>
    </w:p>
    <w:p w14:paraId="79C29B32" w14:textId="77777777" w:rsidR="005173B1" w:rsidRDefault="005173B1" w:rsidP="005173B1">
      <w:pPr>
        <w:ind w:left="360" w:firstLine="720"/>
        <w:jc w:val="both"/>
        <w:rPr>
          <w:rFonts w:ascii="Tahoma" w:hAnsi="Tahoma"/>
        </w:rPr>
      </w:pPr>
      <w:r>
        <w:rPr>
          <w:rFonts w:ascii="Tahoma" w:hAnsi="Tahoma"/>
        </w:rPr>
        <w:t>Thursday, September 8, 2022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Grade 7 only from 8:40am – 11:00am</w:t>
      </w:r>
    </w:p>
    <w:p w14:paraId="39C8D22A" w14:textId="6728AE68" w:rsidR="005173B1" w:rsidRDefault="005173B1" w:rsidP="005173B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Grade 8 only from 12:30pm – 2:41pm</w:t>
      </w:r>
    </w:p>
    <w:p w14:paraId="6833589E" w14:textId="1EB7C34B" w:rsidR="005173B1" w:rsidRDefault="005173B1" w:rsidP="005173B1">
      <w:pPr>
        <w:ind w:left="360" w:firstLine="720"/>
        <w:jc w:val="both"/>
        <w:rPr>
          <w:rFonts w:ascii="Tahoma" w:hAnsi="Tahoma"/>
        </w:rPr>
      </w:pPr>
      <w:r>
        <w:rPr>
          <w:rFonts w:ascii="Tahoma" w:hAnsi="Tahoma"/>
        </w:rPr>
        <w:t>Friday, September 9, 2022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Full day for all 8:40am – 2:41pm</w:t>
      </w:r>
    </w:p>
    <w:p w14:paraId="2EB72578" w14:textId="77777777" w:rsidR="005173B1" w:rsidRDefault="005173B1" w:rsidP="003950B3">
      <w:pPr>
        <w:pStyle w:val="ListParagraph"/>
        <w:ind w:left="1080"/>
        <w:jc w:val="both"/>
        <w:rPr>
          <w:rFonts w:ascii="Tahoma" w:hAnsi="Tahoma"/>
          <w:sz w:val="22"/>
          <w:szCs w:val="22"/>
        </w:rPr>
      </w:pPr>
    </w:p>
    <w:p w14:paraId="5F0D2841" w14:textId="77777777" w:rsidR="0060695E" w:rsidRPr="007D640E" w:rsidRDefault="0060695E" w:rsidP="0060695E">
      <w:pPr>
        <w:ind w:left="1080"/>
        <w:jc w:val="both"/>
        <w:rPr>
          <w:rFonts w:ascii="Tahoma" w:hAnsi="Tahoma"/>
          <w:sz w:val="22"/>
          <w:szCs w:val="22"/>
        </w:rPr>
      </w:pPr>
    </w:p>
    <w:p w14:paraId="16C146C5" w14:textId="63818F4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 xml:space="preserve">Should you have any questions about the School Calendar or operational details, please contact </w:t>
      </w:r>
      <w:r>
        <w:rPr>
          <w:rFonts w:ascii="Tahoma" w:hAnsi="Tahoma"/>
          <w:sz w:val="22"/>
          <w:szCs w:val="22"/>
        </w:rPr>
        <w:t>your</w:t>
      </w:r>
      <w:r w:rsidRPr="007D640E">
        <w:rPr>
          <w:rFonts w:ascii="Tahoma" w:hAnsi="Tahoma"/>
          <w:sz w:val="22"/>
          <w:szCs w:val="22"/>
        </w:rPr>
        <w:t xml:space="preserve"> school </w:t>
      </w:r>
      <w:r>
        <w:rPr>
          <w:rFonts w:ascii="Tahoma" w:hAnsi="Tahoma"/>
          <w:sz w:val="22"/>
          <w:szCs w:val="22"/>
        </w:rPr>
        <w:t>P</w:t>
      </w:r>
      <w:r w:rsidRPr="007D640E">
        <w:rPr>
          <w:rFonts w:ascii="Tahoma" w:hAnsi="Tahoma"/>
          <w:sz w:val="22"/>
          <w:szCs w:val="22"/>
        </w:rPr>
        <w:t>rincipal.</w:t>
      </w:r>
    </w:p>
    <w:p w14:paraId="0FC4A9AB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6ADC9A6" w14:textId="77777777" w:rsidR="0060695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Yours respectfully,</w:t>
      </w:r>
    </w:p>
    <w:p w14:paraId="541D89D5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  <w:r w:rsidRPr="002B736B">
        <w:rPr>
          <w:rFonts w:ascii="Tahoma" w:hAnsi="Tahoma"/>
          <w:sz w:val="19"/>
          <w:szCs w:val="19"/>
        </w:rPr>
        <w:t xml:space="preserve"> </w:t>
      </w:r>
    </w:p>
    <w:p w14:paraId="0C3D8C22" w14:textId="6DE681F9" w:rsidR="0060695E" w:rsidRDefault="0060695E" w:rsidP="0060695E">
      <w:pPr>
        <w:jc w:val="both"/>
        <w:rPr>
          <w:rFonts w:ascii="Tahoma" w:hAnsi="Tahoma"/>
          <w:sz w:val="19"/>
          <w:szCs w:val="19"/>
        </w:rPr>
      </w:pPr>
      <w:r w:rsidRPr="00796BD2">
        <w:rPr>
          <w:noProof/>
        </w:rPr>
        <w:drawing>
          <wp:inline distT="0" distB="0" distL="0" distR="0" wp14:anchorId="6FD66CDA" wp14:editId="2D248A9D">
            <wp:extent cx="15240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A4C2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</w:p>
    <w:p w14:paraId="14FE66FE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Scott Stinson</w:t>
      </w:r>
    </w:p>
    <w:p w14:paraId="7EC1E0CE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  <w:r w:rsidRPr="007D640E">
        <w:rPr>
          <w:rFonts w:ascii="Tahoma" w:hAnsi="Tahoma"/>
          <w:sz w:val="22"/>
          <w:szCs w:val="22"/>
        </w:rPr>
        <w:t>Superintendent of Schools</w:t>
      </w:r>
    </w:p>
    <w:p w14:paraId="6EDA4A6D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</w:p>
    <w:p w14:paraId="476620B9" w14:textId="0ADD51DE" w:rsidR="0060695E" w:rsidRPr="002B736B" w:rsidRDefault="0060695E" w:rsidP="0060695E">
      <w:pPr>
        <w:rPr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</w:t>
      </w:r>
      <w:r w:rsidRPr="00F713AB">
        <w:rPr>
          <w:rFonts w:ascii="Tahoma" w:hAnsi="Tahoma" w:cs="Tahoma"/>
          <w:sz w:val="19"/>
          <w:szCs w:val="19"/>
        </w:rPr>
        <w:t>ttachment</w:t>
      </w:r>
      <w:r w:rsidR="00381856">
        <w:rPr>
          <w:rFonts w:ascii="Tahoma" w:hAnsi="Tahoma" w:cs="Tahoma"/>
          <w:sz w:val="19"/>
          <w:szCs w:val="19"/>
        </w:rPr>
        <w:t>s</w:t>
      </w:r>
    </w:p>
    <w:p w14:paraId="4E0301F6" w14:textId="77777777" w:rsidR="00E94CFB" w:rsidRPr="00E94CFB" w:rsidRDefault="00E94CFB" w:rsidP="00E94CFB">
      <w:pPr>
        <w:rPr>
          <w:rFonts w:ascii="Tahoma" w:hAnsi="Tahoma" w:cs="Tahoma"/>
          <w:sz w:val="22"/>
          <w:szCs w:val="22"/>
        </w:rPr>
      </w:pPr>
    </w:p>
    <w:sectPr w:rsidR="00E94CFB" w:rsidRPr="00E94CFB">
      <w:pgSz w:w="12240" w:h="15840"/>
      <w:pgMar w:top="720" w:right="720" w:bottom="720" w:left="720" w:header="720" w:footer="720" w:gutter="0"/>
      <w:paperSrc w:first="267" w:other="267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99E3" w14:textId="77777777" w:rsidR="00751E78" w:rsidRDefault="00751E78">
      <w:r>
        <w:separator/>
      </w:r>
    </w:p>
  </w:endnote>
  <w:endnote w:type="continuationSeparator" w:id="0">
    <w:p w14:paraId="4B6499E4" w14:textId="77777777" w:rsidR="00751E78" w:rsidRDefault="0075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499E1" w14:textId="77777777" w:rsidR="00751E78" w:rsidRDefault="00751E78">
      <w:r>
        <w:separator/>
      </w:r>
    </w:p>
  </w:footnote>
  <w:footnote w:type="continuationSeparator" w:id="0">
    <w:p w14:paraId="4B6499E2" w14:textId="77777777" w:rsidR="00751E78" w:rsidRDefault="0075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7532"/>
    <w:multiLevelType w:val="multilevel"/>
    <w:tmpl w:val="59EC39F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803ADD"/>
    <w:multiLevelType w:val="hybridMultilevel"/>
    <w:tmpl w:val="C49AB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6861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08104B"/>
    <w:multiLevelType w:val="hybridMultilevel"/>
    <w:tmpl w:val="BEFC7EB6"/>
    <w:lvl w:ilvl="0" w:tplc="776E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31A16"/>
    <w:multiLevelType w:val="hybridMultilevel"/>
    <w:tmpl w:val="C5C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D1361"/>
    <w:multiLevelType w:val="singleLevel"/>
    <w:tmpl w:val="4A3A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372A79"/>
    <w:multiLevelType w:val="hybridMultilevel"/>
    <w:tmpl w:val="632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7385854-2BA5-4FB7-94E0-B96968AE690C}"/>
    <w:docVar w:name="dgnword-eventsink" w:val="28035752"/>
  </w:docVars>
  <w:rsids>
    <w:rsidRoot w:val="00751E78"/>
    <w:rsid w:val="000363AE"/>
    <w:rsid w:val="00121DBC"/>
    <w:rsid w:val="00200EB4"/>
    <w:rsid w:val="002A6C3E"/>
    <w:rsid w:val="002C7959"/>
    <w:rsid w:val="002E02B0"/>
    <w:rsid w:val="00361C7B"/>
    <w:rsid w:val="00381856"/>
    <w:rsid w:val="003950B3"/>
    <w:rsid w:val="00427BF5"/>
    <w:rsid w:val="005173B1"/>
    <w:rsid w:val="00570DC4"/>
    <w:rsid w:val="005714DC"/>
    <w:rsid w:val="0060695E"/>
    <w:rsid w:val="00617DE3"/>
    <w:rsid w:val="006F46E4"/>
    <w:rsid w:val="00725610"/>
    <w:rsid w:val="00751E78"/>
    <w:rsid w:val="00803A49"/>
    <w:rsid w:val="0086798D"/>
    <w:rsid w:val="008B4542"/>
    <w:rsid w:val="009E13C6"/>
    <w:rsid w:val="009E5E7F"/>
    <w:rsid w:val="00A7182A"/>
    <w:rsid w:val="00A75B10"/>
    <w:rsid w:val="00A76BA8"/>
    <w:rsid w:val="00B169F5"/>
    <w:rsid w:val="00B324CD"/>
    <w:rsid w:val="00B64BD0"/>
    <w:rsid w:val="00C61837"/>
    <w:rsid w:val="00D125EF"/>
    <w:rsid w:val="00D94B5D"/>
    <w:rsid w:val="00E56EE1"/>
    <w:rsid w:val="00E94CFB"/>
    <w:rsid w:val="00EA40F2"/>
    <w:rsid w:val="00F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B6499CF"/>
  <w15:docId w15:val="{04B77992-98D7-4721-9957-BE19231A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KKI~1\AppData\Local\Temp\fcctemp\District%20Letterhead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e11c1e-adcd-4db5-a15c-d0ed9cc66cc7">5CAQPM4NY4WA-5-92</_dlc_DocId>
    <_dlc_DocIdUrl xmlns="fce11c1e-adcd-4db5-a15c-d0ed9cc66cc7">
      <Url>https://go.sd62.bc.ca/_layouts/15/DocIdRedir.aspx?ID=5CAQPM4NY4WA-5-92</Url>
      <Description>5CAQPM4NY4WA-5-92</Description>
    </_dlc_DocIdUrl>
    <_dlc_DocIdPersistId xmlns="fce11c1e-adcd-4db5-a15c-d0ed9cc66cc7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27689C3EDAE4EB49C2518D7AA3FF0" ma:contentTypeVersion="3" ma:contentTypeDescription="Create a new document." ma:contentTypeScope="" ma:versionID="bf13d3a9c1c28c9bb63d79b8bd4ab9c1">
  <xsd:schema xmlns:xsd="http://www.w3.org/2001/XMLSchema" xmlns:xs="http://www.w3.org/2001/XMLSchema" xmlns:p="http://schemas.microsoft.com/office/2006/metadata/properties" xmlns:ns3="fce11c1e-adcd-4db5-a15c-d0ed9cc66cc7" targetNamespace="http://schemas.microsoft.com/office/2006/metadata/properties" ma:root="true" ma:fieldsID="4143ac6e049b17ee08472e96b563db21" ns3:_="">
    <xsd:import namespace="fce11c1e-adcd-4db5-a15c-d0ed9cc66c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11c1e-adcd-4db5-a15c-d0ed9cc66cc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CF708-502F-49A8-B8B3-6F0E77973C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EDD3C5-B38C-4EB8-84D9-5880A636D551}">
  <ds:schemaRefs>
    <ds:schemaRef ds:uri="http://purl.org/dc/elements/1.1/"/>
    <ds:schemaRef ds:uri="http://schemas.microsoft.com/office/2006/metadata/properties"/>
    <ds:schemaRef ds:uri="fce11c1e-adcd-4db5-a15c-d0ed9cc66c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90BD07-759A-4DB8-852F-21A084463A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0BD6E-EC25-4C18-BBA3-95BAFBFD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11c1e-adcd-4db5-a15c-d0ed9cc66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BW</Template>
  <TotalTime>1</TotalTime>
  <Pages>1</Pages>
  <Words>193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colour</vt:lpstr>
    </vt:vector>
  </TitlesOfParts>
  <Company>sd62 mgt team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colour</dc:title>
  <dc:subject>letterhead - colour</dc:subject>
  <dc:creator>Alison Makkinga</dc:creator>
  <cp:lastModifiedBy>Donna Newman</cp:lastModifiedBy>
  <cp:revision>2</cp:revision>
  <cp:lastPrinted>2022-02-03T21:27:00Z</cp:lastPrinted>
  <dcterms:created xsi:type="dcterms:W3CDTF">2022-06-10T16:41:00Z</dcterms:created>
  <dcterms:modified xsi:type="dcterms:W3CDTF">2022-06-10T16:41:00Z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0x01010075527689C3EDAE4EB49C2518D7AA3FF0</vt:lpwstr>
  </property>
  <property fmtid="{D5CDD505-2E9C-101B-9397-08002B2CF9AE}" pid="3" name="_dlc_DocIdItemGuid">
    <vt:lpwstr>478d69ae-12af-4131-83a3-cfee42f26408</vt:lpwstr>
  </property>
  <property fmtid="{D5CDD505-2E9C-101B-9397-08002B2CF9AE}" pid="4" name="Order">
    <vt:r8>9200</vt:r8>
  </property>
  <property fmtid="{D5CDD505-2E9C-101B-9397-08002B2CF9AE}" pid="5" name="TemplateUrl">
    <vt:lpwstr/>
  </property>
  <property fmtid="{D5CDD505-2E9C-101B-9397-08002B2CF9AE}" pid="6" name="ShowCombineView">
    <vt:lpwstr/>
  </property>
  <property fmtid="{D5CDD505-2E9C-101B-9397-08002B2CF9AE}" pid="7" name="xd_Signature">
    <vt:bool>false</vt:bool>
  </property>
  <property fmtid="{D5CDD505-2E9C-101B-9397-08002B2CF9AE}" pid="8" name="ShowRepairView">
    <vt:lpwstr/>
  </property>
  <property fmtid="{D5CDD505-2E9C-101B-9397-08002B2CF9AE}" pid="9" name="xd_ProgID">
    <vt:lpwstr/>
  </property>
</Properties>
</file>